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82" w:rsidRDefault="00945DCC">
      <w:pPr>
        <w:rPr>
          <w:sz w:val="24"/>
        </w:rPr>
      </w:pPr>
      <w:r>
        <w:rPr>
          <w:sz w:val="24"/>
        </w:rPr>
        <w:t>Wildcat Parents &amp; Guardians,</w:t>
      </w:r>
    </w:p>
    <w:p w:rsidR="00945DCC" w:rsidRDefault="00945DCC">
      <w:pPr>
        <w:rPr>
          <w:sz w:val="24"/>
        </w:rPr>
      </w:pPr>
    </w:p>
    <w:p w:rsidR="00945DCC" w:rsidRDefault="00945DCC">
      <w:pPr>
        <w:rPr>
          <w:sz w:val="24"/>
        </w:rPr>
      </w:pPr>
      <w:r>
        <w:rPr>
          <w:sz w:val="24"/>
        </w:rPr>
        <w:tab/>
        <w:t>Covington-Douglas Public Schools would like to invite all students, pa</w:t>
      </w:r>
      <w:r w:rsidR="00B76912">
        <w:rPr>
          <w:sz w:val="24"/>
        </w:rPr>
        <w:t>rents and guardians to our 2nd Annual</w:t>
      </w:r>
      <w:r>
        <w:rPr>
          <w:sz w:val="24"/>
        </w:rPr>
        <w:t xml:space="preserve"> "Parent U</w:t>
      </w:r>
      <w:r w:rsidR="00B76912">
        <w:rPr>
          <w:sz w:val="24"/>
        </w:rPr>
        <w:t>niversity" on Tuesday, August 16</w:t>
      </w:r>
      <w:r w:rsidR="00D24B08">
        <w:rPr>
          <w:sz w:val="24"/>
        </w:rPr>
        <w:t>th</w:t>
      </w:r>
      <w:r>
        <w:rPr>
          <w:sz w:val="24"/>
        </w:rPr>
        <w:t xml:space="preserve"> from 6:00 PM unti</w:t>
      </w:r>
      <w:r w:rsidR="00B76912">
        <w:rPr>
          <w:sz w:val="24"/>
        </w:rPr>
        <w:t>l 7:30 PM.  "Parent University"</w:t>
      </w:r>
      <w:r>
        <w:rPr>
          <w:sz w:val="24"/>
        </w:rPr>
        <w:t xml:space="preserve"> is similar to Open House as the students will be able to visit their elementar</w:t>
      </w:r>
      <w:r w:rsidR="00D24B08">
        <w:rPr>
          <w:sz w:val="24"/>
        </w:rPr>
        <w:t>y classroom or move into their high s</w:t>
      </w:r>
      <w:r>
        <w:rPr>
          <w:sz w:val="24"/>
        </w:rPr>
        <w:t>chool locker</w:t>
      </w:r>
      <w:r w:rsidR="00D24B08">
        <w:rPr>
          <w:sz w:val="24"/>
        </w:rPr>
        <w:t>s</w:t>
      </w:r>
      <w:r>
        <w:rPr>
          <w:sz w:val="24"/>
        </w:rPr>
        <w:t xml:space="preserve">.  </w:t>
      </w:r>
    </w:p>
    <w:p w:rsidR="00945DCC" w:rsidRDefault="00945DCC">
      <w:pPr>
        <w:rPr>
          <w:sz w:val="24"/>
        </w:rPr>
      </w:pPr>
    </w:p>
    <w:p w:rsidR="00945DCC" w:rsidRDefault="00D24B08">
      <w:pPr>
        <w:rPr>
          <w:sz w:val="24"/>
        </w:rPr>
      </w:pPr>
      <w:r>
        <w:rPr>
          <w:sz w:val="24"/>
        </w:rPr>
        <w:tab/>
        <w:t>W</w:t>
      </w:r>
      <w:r w:rsidR="00945DCC">
        <w:rPr>
          <w:sz w:val="24"/>
        </w:rPr>
        <w:t>e will begin promptly at 6:00 PM and there will be nine sessions lasting eight minutes each.</w:t>
      </w:r>
      <w:r w:rsidR="00FC61EC">
        <w:rPr>
          <w:sz w:val="24"/>
        </w:rPr>
        <w:t xml:space="preserve">  We encourage you to follow your students class schedule, this will allow the teachers to address all of his or her 1st hour parents at the same time.</w:t>
      </w:r>
      <w:r w:rsidR="00945DCC">
        <w:rPr>
          <w:sz w:val="24"/>
        </w:rPr>
        <w:t xml:space="preserve">  During</w:t>
      </w:r>
      <w:r w:rsidR="00FC61EC">
        <w:rPr>
          <w:sz w:val="24"/>
        </w:rPr>
        <w:t xml:space="preserve"> these sessions you will be able</w:t>
      </w:r>
      <w:r w:rsidR="00945DCC">
        <w:rPr>
          <w:sz w:val="24"/>
        </w:rPr>
        <w:t xml:space="preserve"> to meet your students</w:t>
      </w:r>
      <w:r>
        <w:rPr>
          <w:sz w:val="24"/>
        </w:rPr>
        <w:t>'</w:t>
      </w:r>
      <w:r w:rsidR="00945DCC">
        <w:rPr>
          <w:sz w:val="24"/>
        </w:rPr>
        <w:t xml:space="preserve"> teachers, counselo</w:t>
      </w:r>
      <w:r>
        <w:rPr>
          <w:sz w:val="24"/>
        </w:rPr>
        <w:t>r</w:t>
      </w:r>
      <w:r w:rsidR="00945DCC">
        <w:rPr>
          <w:sz w:val="24"/>
        </w:rPr>
        <w:t xml:space="preserve"> and administrators.  They will present their goals, ex</w:t>
      </w:r>
      <w:r>
        <w:rPr>
          <w:sz w:val="24"/>
        </w:rPr>
        <w:t>plain how their classroom will be run</w:t>
      </w:r>
      <w:r w:rsidR="00945DCC">
        <w:rPr>
          <w:sz w:val="24"/>
        </w:rPr>
        <w:t xml:space="preserve">, </w:t>
      </w:r>
      <w:r w:rsidR="00917E8E">
        <w:rPr>
          <w:sz w:val="24"/>
        </w:rPr>
        <w:t xml:space="preserve">explain the importance of their class and </w:t>
      </w:r>
      <w:r w:rsidR="00945DCC">
        <w:rPr>
          <w:sz w:val="24"/>
        </w:rPr>
        <w:t>provide their background in education as well as allow you to ask any questions that you h</w:t>
      </w:r>
      <w:r>
        <w:rPr>
          <w:sz w:val="24"/>
        </w:rPr>
        <w:t>ave.  After the eight minutes are</w:t>
      </w:r>
      <w:r w:rsidR="00945DCC">
        <w:rPr>
          <w:sz w:val="24"/>
        </w:rPr>
        <w:t xml:space="preserve"> up a bell will ring and there will be a two minute passing time which will allow you to travel to the next teacher </w:t>
      </w:r>
      <w:r>
        <w:rPr>
          <w:sz w:val="24"/>
        </w:rPr>
        <w:t>or administrator that you want</w:t>
      </w:r>
      <w:r w:rsidR="00945DCC">
        <w:rPr>
          <w:sz w:val="24"/>
        </w:rPr>
        <w:t xml:space="preserve"> to visit.</w:t>
      </w:r>
    </w:p>
    <w:p w:rsidR="00945DCC" w:rsidRDefault="00945DCC">
      <w:pPr>
        <w:rPr>
          <w:sz w:val="24"/>
        </w:rPr>
      </w:pPr>
    </w:p>
    <w:p w:rsidR="00945DCC" w:rsidRDefault="00B76912">
      <w:pPr>
        <w:rPr>
          <w:sz w:val="24"/>
        </w:rPr>
      </w:pPr>
      <w:r>
        <w:rPr>
          <w:sz w:val="24"/>
        </w:rPr>
        <w:tab/>
        <w:t xml:space="preserve">Mr. Smith and </w:t>
      </w:r>
      <w:r w:rsidR="00945DCC">
        <w:rPr>
          <w:sz w:val="24"/>
        </w:rPr>
        <w:t xml:space="preserve"> Mr. Sharp will be</w:t>
      </w:r>
      <w:r>
        <w:rPr>
          <w:sz w:val="24"/>
        </w:rPr>
        <w:t xml:space="preserve"> located</w:t>
      </w:r>
      <w:r w:rsidR="00945DCC">
        <w:rPr>
          <w:sz w:val="24"/>
        </w:rPr>
        <w:t xml:space="preserve"> in the Old Gym</w:t>
      </w:r>
      <w:r>
        <w:rPr>
          <w:sz w:val="24"/>
        </w:rPr>
        <w:t xml:space="preserve"> to answer any questions you have</w:t>
      </w:r>
      <w:r w:rsidR="00945DCC">
        <w:rPr>
          <w:sz w:val="24"/>
        </w:rPr>
        <w:t>, Mrs. Sharp will be i</w:t>
      </w:r>
      <w:r w:rsidR="00D24B08">
        <w:rPr>
          <w:sz w:val="24"/>
        </w:rPr>
        <w:t>n the high school c</w:t>
      </w:r>
      <w:r w:rsidR="00945DCC">
        <w:rPr>
          <w:sz w:val="24"/>
        </w:rPr>
        <w:t>omputer lab and all other teacher</w:t>
      </w:r>
      <w:r w:rsidR="00C826FA">
        <w:rPr>
          <w:sz w:val="24"/>
        </w:rPr>
        <w:t>s will be in their classrooms.  You will also be able to go to the library to sign up for school text messages, Remind 101 and other helpful tools.</w:t>
      </w:r>
    </w:p>
    <w:p w:rsidR="00945DCC" w:rsidRDefault="00945DCC">
      <w:pPr>
        <w:rPr>
          <w:sz w:val="24"/>
        </w:rPr>
      </w:pPr>
    </w:p>
    <w:p w:rsidR="00945DCC" w:rsidRDefault="00945DCC">
      <w:pPr>
        <w:rPr>
          <w:sz w:val="24"/>
        </w:rPr>
      </w:pPr>
      <w:r>
        <w:rPr>
          <w:sz w:val="24"/>
        </w:rPr>
        <w:tab/>
        <w:t>We appreciate all that you do for this school and this community and we encourage every parent and guardian to a</w:t>
      </w:r>
      <w:r w:rsidR="00917E8E">
        <w:rPr>
          <w:sz w:val="24"/>
        </w:rPr>
        <w:t xml:space="preserve">ttend our "Parent University".  If you have any questions please call Brian Smith (ext. 102) or Darren Sharp (ext. 101).  Thank you and we hope to </w:t>
      </w:r>
      <w:r w:rsidR="00B76912">
        <w:rPr>
          <w:sz w:val="24"/>
        </w:rPr>
        <w:t>see you on Tuesday, August 16</w:t>
      </w:r>
      <w:r w:rsidR="00D24B08">
        <w:rPr>
          <w:sz w:val="24"/>
        </w:rPr>
        <w:t>th</w:t>
      </w:r>
      <w:r>
        <w:rPr>
          <w:sz w:val="24"/>
        </w:rPr>
        <w:t>.</w:t>
      </w:r>
    </w:p>
    <w:p w:rsidR="00945DCC" w:rsidRDefault="00945DCC">
      <w:pPr>
        <w:rPr>
          <w:sz w:val="24"/>
        </w:rPr>
      </w:pPr>
    </w:p>
    <w:p w:rsidR="00945DCC" w:rsidRDefault="00945DCC">
      <w:pPr>
        <w:rPr>
          <w:sz w:val="24"/>
        </w:rPr>
      </w:pPr>
    </w:p>
    <w:p w:rsidR="00945DCC" w:rsidRDefault="00945DCC">
      <w:pPr>
        <w:rPr>
          <w:sz w:val="24"/>
        </w:rPr>
      </w:pPr>
      <w:r>
        <w:rPr>
          <w:sz w:val="24"/>
        </w:rPr>
        <w:t>Sincerely,</w:t>
      </w:r>
    </w:p>
    <w:p w:rsidR="00945DCC" w:rsidRDefault="00945DCC">
      <w:pPr>
        <w:rPr>
          <w:sz w:val="24"/>
        </w:rPr>
      </w:pPr>
    </w:p>
    <w:p w:rsidR="00945DCC" w:rsidRDefault="00945DCC">
      <w:pPr>
        <w:rPr>
          <w:sz w:val="24"/>
        </w:rPr>
      </w:pPr>
    </w:p>
    <w:p w:rsidR="00945DCC" w:rsidRDefault="00945DCC">
      <w:pPr>
        <w:rPr>
          <w:sz w:val="24"/>
        </w:rPr>
      </w:pPr>
      <w:r>
        <w:rPr>
          <w:sz w:val="24"/>
        </w:rPr>
        <w:t>Brian Smith</w:t>
      </w:r>
    </w:p>
    <w:p w:rsidR="00945DCC" w:rsidRDefault="00945DCC">
      <w:pPr>
        <w:rPr>
          <w:sz w:val="24"/>
        </w:rPr>
      </w:pPr>
      <w:r>
        <w:rPr>
          <w:sz w:val="24"/>
        </w:rPr>
        <w:t>Principal</w:t>
      </w:r>
    </w:p>
    <w:sectPr w:rsidR="00945DCC" w:rsidSect="00302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99" w:rsidRDefault="00146999">
      <w:r>
        <w:separator/>
      </w:r>
    </w:p>
  </w:endnote>
  <w:endnote w:type="continuationSeparator" w:id="0">
    <w:p w:rsidR="00146999" w:rsidRDefault="00146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00" w:rsidRDefault="000833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EB" w:rsidRDefault="009030EB">
    <w:pPr>
      <w:pStyle w:val="Footer"/>
      <w:jc w:val="center"/>
      <w:rPr>
        <w:rFonts w:ascii="Brush Script MT" w:hAnsi="Brush Script MT"/>
        <w:sz w:val="24"/>
      </w:rPr>
    </w:pPr>
    <w:r>
      <w:object w:dxaOrig="5684" w:dyaOrig="2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4.25pt;height:135.75pt" o:ole="">
          <v:imagedata r:id="rId1" o:title=""/>
        </v:shape>
        <o:OLEObject Type="Embed" ProgID="MSWordArt.2" ShapeID="_x0000_i1025" DrawAspect="Content" ObjectID="_1528706788" r:id="rId2">
          <o:FieldCodes>\s</o:FieldCodes>
        </o:OLEObject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00" w:rsidRDefault="00083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99" w:rsidRDefault="00146999">
      <w:r>
        <w:separator/>
      </w:r>
    </w:p>
  </w:footnote>
  <w:footnote w:type="continuationSeparator" w:id="0">
    <w:p w:rsidR="00146999" w:rsidRDefault="00146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00" w:rsidRDefault="000833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EB" w:rsidRPr="004C6962" w:rsidRDefault="009030EB" w:rsidP="00C14334">
    <w:pPr>
      <w:pStyle w:val="Header"/>
      <w:jc w:val="center"/>
      <w:rPr>
        <w:sz w:val="32"/>
        <w:szCs w:val="32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4C6962">
      <w:t xml:space="preserve">                              </w:t>
    </w:r>
    <w:r w:rsidRPr="004C6962">
      <w:rPr>
        <w:rFonts w:ascii="Goudy Old Style" w:hAnsi="Goudy Old Style"/>
        <w:b/>
        <w:sz w:val="32"/>
        <w:szCs w:val="32"/>
      </w:rPr>
      <w:t>Covington-Douglas Public Schools</w:t>
    </w:r>
  </w:p>
  <w:p w:rsidR="009030EB" w:rsidRDefault="00945DCC">
    <w:pPr>
      <w:pStyle w:val="Header"/>
      <w:jc w:val="center"/>
      <w:rPr>
        <w:rFonts w:ascii="Goudy Old Style" w:hAnsi="Goudy Old Style"/>
        <w:b/>
        <w:bCs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4166235</wp:posOffset>
          </wp:positionH>
          <wp:positionV relativeFrom="paragraph">
            <wp:posOffset>11430</wp:posOffset>
          </wp:positionV>
          <wp:extent cx="1371600" cy="980440"/>
          <wp:effectExtent l="19050" t="0" r="0" b="0"/>
          <wp:wrapSquare wrapText="bothSides"/>
          <wp:docPr id="4" name="Picture 4" descr="wildcats%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ildcats%20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8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22860</wp:posOffset>
          </wp:positionV>
          <wp:extent cx="1371600" cy="932180"/>
          <wp:effectExtent l="19050" t="0" r="0" b="0"/>
          <wp:wrapSquare wrapText="bothSides"/>
          <wp:docPr id="3" name="Picture 3" descr="wildcats%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ildcats%20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32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66B9">
      <w:rPr>
        <w:rFonts w:ascii="Goudy Old Style" w:hAnsi="Goudy Old Style"/>
        <w:b/>
        <w:bCs/>
        <w:sz w:val="24"/>
      </w:rPr>
      <w:t>Brian Smith, Principal</w:t>
    </w:r>
    <w:r w:rsidR="009030EB">
      <w:rPr>
        <w:rFonts w:ascii="Goudy Old Style" w:hAnsi="Goudy Old Style"/>
        <w:b/>
        <w:bCs/>
        <w:sz w:val="24"/>
      </w:rPr>
      <w:t xml:space="preserve">         </w:t>
    </w:r>
  </w:p>
  <w:p w:rsidR="009030EB" w:rsidRDefault="00817E44">
    <w:pPr>
      <w:pStyle w:val="Header"/>
      <w:rPr>
        <w:rFonts w:ascii="Goudy Old Style" w:hAnsi="Goudy Old Style"/>
      </w:rPr>
    </w:pPr>
    <w:r>
      <w:rPr>
        <w:rFonts w:ascii="Goudy Old Style" w:hAnsi="Goudy Old Style"/>
      </w:rPr>
      <w:tab/>
      <w:t>4</w:t>
    </w:r>
    <w:r w:rsidR="009030EB">
      <w:rPr>
        <w:rFonts w:ascii="Goudy Old Style" w:hAnsi="Goudy Old Style"/>
      </w:rPr>
      <w:t>00 East Main * P.O. Drawer 9</w:t>
    </w:r>
  </w:p>
  <w:p w:rsidR="009030EB" w:rsidRDefault="009030EB">
    <w:pPr>
      <w:pStyle w:val="Header"/>
      <w:jc w:val="center"/>
      <w:rPr>
        <w:rFonts w:ascii="Goudy Old Style" w:hAnsi="Goudy Old Style"/>
      </w:rPr>
    </w:pPr>
    <w:smartTag w:uri="urn:schemas-microsoft-com:office:smarttags" w:element="place">
      <w:smartTag w:uri="urn:schemas-microsoft-com:office:smarttags" w:element="City">
        <w:r>
          <w:rPr>
            <w:rFonts w:ascii="Goudy Old Style" w:hAnsi="Goudy Old Style"/>
          </w:rPr>
          <w:t>Covington</w:t>
        </w:r>
      </w:smartTag>
      <w:r>
        <w:rPr>
          <w:rFonts w:ascii="Goudy Old Style" w:hAnsi="Goudy Old Style"/>
        </w:rPr>
        <w:t xml:space="preserve">, </w:t>
      </w:r>
      <w:smartTag w:uri="urn:schemas-microsoft-com:office:smarttags" w:element="State">
        <w:r>
          <w:rPr>
            <w:rFonts w:ascii="Goudy Old Style" w:hAnsi="Goudy Old Style"/>
          </w:rPr>
          <w:t>Oklahoma</w:t>
        </w:r>
      </w:smartTag>
      <w:r>
        <w:rPr>
          <w:rFonts w:ascii="Goudy Old Style" w:hAnsi="Goudy Old Style"/>
        </w:rPr>
        <w:t xml:space="preserve"> </w:t>
      </w:r>
      <w:smartTag w:uri="urn:schemas-microsoft-com:office:smarttags" w:element="PostalCode">
        <w:r>
          <w:rPr>
            <w:rFonts w:ascii="Goudy Old Style" w:hAnsi="Goudy Old Style"/>
          </w:rPr>
          <w:t>73730</w:t>
        </w:r>
      </w:smartTag>
    </w:smartTag>
  </w:p>
  <w:p w:rsidR="009030EB" w:rsidRDefault="004C6962">
    <w:pPr>
      <w:pStyle w:val="Header"/>
      <w:jc w:val="center"/>
      <w:rPr>
        <w:rFonts w:ascii="Goudy Old Style" w:hAnsi="Goudy Old Style"/>
      </w:rPr>
    </w:pPr>
    <w:r>
      <w:rPr>
        <w:rFonts w:ascii="Goudy Old Style" w:hAnsi="Goudy Old Style"/>
      </w:rPr>
      <w:t>Ph 580.864.7849    F</w:t>
    </w:r>
    <w:r w:rsidR="009030EB">
      <w:rPr>
        <w:rFonts w:ascii="Goudy Old Style" w:hAnsi="Goudy Old Style"/>
      </w:rPr>
      <w:t>ax 580.864.7644</w:t>
    </w:r>
  </w:p>
  <w:p w:rsidR="009030EB" w:rsidRPr="005D06B9" w:rsidRDefault="009030EB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00" w:rsidRDefault="000833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7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9B19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153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496E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996E5B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243AEB"/>
    <w:multiLevelType w:val="multilevel"/>
    <w:tmpl w:val="ECF633BE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9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3200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D16B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C02939"/>
    <w:multiLevelType w:val="multilevel"/>
    <w:tmpl w:val="75E424E8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9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CB31D92"/>
    <w:multiLevelType w:val="multilevel"/>
    <w:tmpl w:val="46B84E66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9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CA0C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DF6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CE41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58001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52A65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6F12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11A52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47503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5AC14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960B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9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  <w:num w:numId="14">
    <w:abstractNumId w:val="16"/>
  </w:num>
  <w:num w:numId="15">
    <w:abstractNumId w:val="14"/>
  </w:num>
  <w:num w:numId="16">
    <w:abstractNumId w:val="10"/>
  </w:num>
  <w:num w:numId="17">
    <w:abstractNumId w:val="1"/>
  </w:num>
  <w:num w:numId="18">
    <w:abstractNumId w:val="18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B5466"/>
    <w:rsid w:val="00083300"/>
    <w:rsid w:val="001233A1"/>
    <w:rsid w:val="00146999"/>
    <w:rsid w:val="001B5466"/>
    <w:rsid w:val="002D4633"/>
    <w:rsid w:val="0030245F"/>
    <w:rsid w:val="00342582"/>
    <w:rsid w:val="00416087"/>
    <w:rsid w:val="004644DF"/>
    <w:rsid w:val="00476D98"/>
    <w:rsid w:val="004C6962"/>
    <w:rsid w:val="005D06B9"/>
    <w:rsid w:val="007E66B9"/>
    <w:rsid w:val="00817E44"/>
    <w:rsid w:val="008560D8"/>
    <w:rsid w:val="009030EB"/>
    <w:rsid w:val="00917E8E"/>
    <w:rsid w:val="00945DCC"/>
    <w:rsid w:val="00AA2AA9"/>
    <w:rsid w:val="00AA73D2"/>
    <w:rsid w:val="00B76912"/>
    <w:rsid w:val="00B86AF6"/>
    <w:rsid w:val="00C14334"/>
    <w:rsid w:val="00C826FA"/>
    <w:rsid w:val="00D24B08"/>
    <w:rsid w:val="00D26EA9"/>
    <w:rsid w:val="00E0627D"/>
    <w:rsid w:val="00E132FE"/>
    <w:rsid w:val="00FC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5F"/>
  </w:style>
  <w:style w:type="paragraph" w:styleId="Heading1">
    <w:name w:val="heading 1"/>
    <w:basedOn w:val="Normal"/>
    <w:next w:val="Normal"/>
    <w:qFormat/>
    <w:rsid w:val="0030245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0245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0245F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4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4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0245F"/>
    <w:rPr>
      <w:sz w:val="24"/>
    </w:rPr>
  </w:style>
  <w:style w:type="paragraph" w:styleId="Title">
    <w:name w:val="Title"/>
    <w:basedOn w:val="Normal"/>
    <w:qFormat/>
    <w:rsid w:val="0030245F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30245F"/>
    <w:pPr>
      <w:jc w:val="center"/>
    </w:pPr>
    <w:rPr>
      <w:sz w:val="24"/>
    </w:rPr>
  </w:style>
  <w:style w:type="paragraph" w:styleId="BodyText2">
    <w:name w:val="Body Text 2"/>
    <w:basedOn w:val="Normal"/>
    <w:rsid w:val="0030245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WHS%20Letterhead%20-%20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WHS Letterhead - footer</Template>
  <TotalTime>31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Woodward Public Schools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Woodward Public School</dc:creator>
  <cp:lastModifiedBy>brian.smith</cp:lastModifiedBy>
  <cp:revision>11</cp:revision>
  <cp:lastPrinted>2015-07-13T15:34:00Z</cp:lastPrinted>
  <dcterms:created xsi:type="dcterms:W3CDTF">2015-06-30T19:50:00Z</dcterms:created>
  <dcterms:modified xsi:type="dcterms:W3CDTF">2016-06-29T17:00:00Z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-455758489</vt:i4>
  </property>
  <property fmtid="{D5CDD505-2E9C-101B-9397-08002B2CF9AE}" pid="3" name="_EmailSubject">
    <vt:lpwstr/>
  </property>
  <property fmtid="{D5CDD505-2E9C-101B-9397-08002B2CF9AE}" pid="4" name="_AuthorEmail">
    <vt:lpwstr>dstewart@c-d.k12.ok.us</vt:lpwstr>
  </property>
  <property fmtid="{D5CDD505-2E9C-101B-9397-08002B2CF9AE}" pid="5" name="_AuthorEmailDisplayName">
    <vt:lpwstr>Dena Stewart</vt:lpwstr>
  </property>
  <property fmtid="{D5CDD505-2E9C-101B-9397-08002B2CF9AE}" pid="6" name="_ReviewingToolsShownOnce">
    <vt:lpwstr/>
  </property>
</Properties>
</file>